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34" w:rsidRDefault="00354734" w:rsidP="003E1E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54734">
        <w:rPr>
          <w:rFonts w:ascii="Times New Roman" w:hAnsi="Times New Roman"/>
          <w:b/>
          <w:sz w:val="28"/>
          <w:szCs w:val="24"/>
          <w:u w:val="single"/>
        </w:rPr>
        <w:t>SURFACE LINE WEEK EVENT PLAN</w:t>
      </w:r>
    </w:p>
    <w:p w:rsidR="003E1EE9" w:rsidRPr="00354734" w:rsidRDefault="003E1EE9" w:rsidP="003E1E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47448" w:rsidRPr="00354734" w:rsidRDefault="00547448" w:rsidP="003E1E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734">
        <w:rPr>
          <w:rFonts w:ascii="Times New Roman" w:hAnsi="Times New Roman"/>
          <w:b/>
          <w:sz w:val="28"/>
          <w:szCs w:val="24"/>
        </w:rPr>
        <w:t>EVENT: GUN SIMULAT</w:t>
      </w:r>
      <w:r w:rsidR="00354734" w:rsidRPr="00354734">
        <w:rPr>
          <w:rFonts w:ascii="Times New Roman" w:hAnsi="Times New Roman"/>
          <w:b/>
          <w:sz w:val="28"/>
          <w:szCs w:val="24"/>
        </w:rPr>
        <w:t>OR</w:t>
      </w:r>
      <w:r w:rsidRPr="00354734">
        <w:rPr>
          <w:rFonts w:ascii="Times New Roman" w:hAnsi="Times New Roman"/>
          <w:b/>
          <w:sz w:val="28"/>
          <w:szCs w:val="24"/>
        </w:rPr>
        <w:t xml:space="preserve"> SHOOT</w:t>
      </w:r>
      <w:r w:rsidR="007711E1">
        <w:rPr>
          <w:rFonts w:ascii="Times New Roman" w:hAnsi="Times New Roman"/>
          <w:b/>
          <w:sz w:val="28"/>
          <w:szCs w:val="24"/>
        </w:rPr>
        <w:t xml:space="preserve"> COMPETITION</w:t>
      </w:r>
    </w:p>
    <w:p w:rsidR="00547448" w:rsidRDefault="00547448" w:rsidP="003E1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7448" w:rsidRPr="00555D48" w:rsidRDefault="00547448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3F">
        <w:rPr>
          <w:rFonts w:ascii="Times New Roman" w:hAnsi="Times New Roman"/>
          <w:b/>
          <w:sz w:val="24"/>
          <w:szCs w:val="24"/>
          <w:u w:val="single"/>
        </w:rPr>
        <w:t>COMMAND SPONSORING EVENT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F7D89" w:rsidRPr="00ED1E25">
        <w:rPr>
          <w:rFonts w:ascii="Times New Roman" w:hAnsi="Times New Roman"/>
          <w:b/>
          <w:sz w:val="24"/>
          <w:szCs w:val="24"/>
          <w:u w:val="single"/>
        </w:rPr>
        <w:t>EVENT</w:t>
      </w:r>
      <w:proofErr w:type="spellEnd"/>
      <w:r w:rsidR="00FF7D89" w:rsidRPr="00ED1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7D89">
        <w:rPr>
          <w:rFonts w:ascii="Times New Roman" w:hAnsi="Times New Roman"/>
          <w:b/>
          <w:sz w:val="24"/>
          <w:szCs w:val="24"/>
          <w:u w:val="single"/>
        </w:rPr>
        <w:t>COORDINATOR</w:t>
      </w: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7448" w:rsidRPr="0000172D" w:rsidRDefault="00D30C6E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USS </w:t>
      </w:r>
      <w:r w:rsidR="00FC47BD">
        <w:rPr>
          <w:rFonts w:ascii="Times New Roman" w:hAnsi="Times New Roman"/>
          <w:sz w:val="24"/>
          <w:szCs w:val="24"/>
        </w:rPr>
        <w:t>VICKSBURG</w:t>
      </w:r>
      <w:r>
        <w:rPr>
          <w:rFonts w:ascii="Times New Roman" w:hAnsi="Times New Roman"/>
          <w:sz w:val="24"/>
          <w:szCs w:val="24"/>
        </w:rPr>
        <w:t xml:space="preserve"> (</w:t>
      </w:r>
      <w:r w:rsidR="006B61C2">
        <w:rPr>
          <w:rFonts w:ascii="Times New Roman" w:hAnsi="Times New Roman"/>
          <w:sz w:val="24"/>
          <w:szCs w:val="24"/>
        </w:rPr>
        <w:t>CG 6</w:t>
      </w:r>
      <w:r w:rsidR="00FC47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7BD">
        <w:rPr>
          <w:rFonts w:ascii="Times New Roman" w:hAnsi="Times New Roman"/>
          <w:sz w:val="24"/>
          <w:szCs w:val="24"/>
        </w:rPr>
        <w:t>FCC</w:t>
      </w:r>
      <w:r w:rsidR="000A75EF">
        <w:rPr>
          <w:rFonts w:ascii="Times New Roman" w:hAnsi="Times New Roman"/>
          <w:sz w:val="24"/>
          <w:szCs w:val="24"/>
        </w:rPr>
        <w:t xml:space="preserve"> </w:t>
      </w:r>
      <w:r w:rsidR="00FC47BD">
        <w:rPr>
          <w:rFonts w:ascii="Times New Roman" w:hAnsi="Times New Roman"/>
          <w:sz w:val="24"/>
          <w:szCs w:val="24"/>
        </w:rPr>
        <w:t>Robert Briscoe</w:t>
      </w:r>
    </w:p>
    <w:p w:rsidR="00547448" w:rsidRDefault="00BD18B8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Pr="0000172D">
        <w:rPr>
          <w:rFonts w:ascii="Times New Roman" w:hAnsi="Times New Roman"/>
          <w:sz w:val="24"/>
          <w:szCs w:val="24"/>
        </w:rPr>
        <w:tab/>
      </w:r>
      <w:r w:rsidR="006D2177">
        <w:rPr>
          <w:rFonts w:ascii="Times New Roman" w:hAnsi="Times New Roman"/>
          <w:sz w:val="24"/>
          <w:szCs w:val="24"/>
        </w:rPr>
        <w:t>r</w:t>
      </w:r>
      <w:r w:rsidR="006D2177" w:rsidRPr="006D2177">
        <w:rPr>
          <w:rFonts w:ascii="Times New Roman" w:hAnsi="Times New Roman"/>
          <w:sz w:val="24"/>
          <w:szCs w:val="24"/>
        </w:rPr>
        <w:t>obert.briscoe@cg69.navy.mil</w:t>
      </w:r>
    </w:p>
    <w:p w:rsidR="006D2177" w:rsidRDefault="006D2177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77" w:rsidRDefault="006D2177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2177">
        <w:rPr>
          <w:rFonts w:ascii="Times New Roman" w:hAnsi="Times New Roman"/>
          <w:sz w:val="24"/>
          <w:szCs w:val="24"/>
        </w:rPr>
        <w:t>Bob Gregory</w:t>
      </w:r>
      <w:r>
        <w:rPr>
          <w:rFonts w:ascii="Times New Roman" w:hAnsi="Times New Roman"/>
          <w:sz w:val="24"/>
          <w:szCs w:val="24"/>
        </w:rPr>
        <w:t>, CNSL</w:t>
      </w:r>
    </w:p>
    <w:p w:rsidR="006D2177" w:rsidRPr="0000172D" w:rsidRDefault="006D2177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2177">
        <w:rPr>
          <w:rFonts w:ascii="Times New Roman" w:hAnsi="Times New Roman"/>
          <w:sz w:val="24"/>
          <w:szCs w:val="24"/>
        </w:rPr>
        <w:t>robert.gregory2@navy.mil</w:t>
      </w: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13F">
        <w:rPr>
          <w:rFonts w:ascii="Times New Roman" w:hAnsi="Times New Roman"/>
          <w:b/>
          <w:sz w:val="24"/>
          <w:szCs w:val="24"/>
          <w:u w:val="single"/>
        </w:rPr>
        <w:t>EVENT LOCATION</w:t>
      </w: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7448" w:rsidRDefault="008350AB" w:rsidP="003E1EE9">
      <w:pPr>
        <w:pStyle w:val="ListParagraph"/>
        <w:numPr>
          <w:ilvl w:val="0"/>
          <w:numId w:val="8"/>
        </w:num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EE9">
        <w:rPr>
          <w:rFonts w:ascii="Times New Roman" w:hAnsi="Times New Roman"/>
          <w:sz w:val="24"/>
          <w:szCs w:val="24"/>
        </w:rPr>
        <w:t>Miller</w:t>
      </w:r>
      <w:r w:rsidR="00547448" w:rsidRPr="003E1EE9">
        <w:rPr>
          <w:rFonts w:ascii="Times New Roman" w:hAnsi="Times New Roman"/>
          <w:sz w:val="24"/>
          <w:szCs w:val="24"/>
        </w:rPr>
        <w:t xml:space="preserve"> Hall Sub Learning Facility</w:t>
      </w:r>
      <w:r w:rsidR="00354734" w:rsidRPr="003E1EE9">
        <w:rPr>
          <w:rFonts w:ascii="Times New Roman" w:hAnsi="Times New Roman"/>
          <w:sz w:val="24"/>
          <w:szCs w:val="24"/>
        </w:rPr>
        <w:t xml:space="preserve"> (CEP-166), Naval Station Norfolk</w:t>
      </w:r>
    </w:p>
    <w:p w:rsidR="006D2177" w:rsidRDefault="006D2177" w:rsidP="006D2177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77" w:rsidRDefault="006D2177" w:rsidP="006D2177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Event Date</w:t>
      </w:r>
    </w:p>
    <w:p w:rsidR="006D2177" w:rsidRDefault="006D2177" w:rsidP="006D2177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77" w:rsidRPr="006D2177" w:rsidRDefault="006D2177" w:rsidP="006D2177">
      <w:pPr>
        <w:pStyle w:val="ListParagraph"/>
        <w:numPr>
          <w:ilvl w:val="0"/>
          <w:numId w:val="8"/>
        </w:num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16 June 2021</w:t>
      </w: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/>
          <w:b/>
          <w:sz w:val="24"/>
          <w:szCs w:val="24"/>
          <w:u w:val="single"/>
        </w:rPr>
        <w:t>EVENT DESCRIPTION</w:t>
      </w:r>
    </w:p>
    <w:p w:rsidR="00547448" w:rsidRPr="00D04014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C48BD" w:rsidRPr="0004548A" w:rsidRDefault="008C48BD" w:rsidP="008C48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knowledge and ability event </w:t>
      </w:r>
      <w:r w:rsidRPr="00637DC4">
        <w:rPr>
          <w:rFonts w:ascii="Times New Roman" w:eastAsia="Courier New" w:hAnsi="Times New Roman"/>
          <w:color w:val="000000"/>
          <w:sz w:val="24"/>
          <w:szCs w:val="24"/>
        </w:rPr>
        <w:t>to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determine which command possesses the best shooters on the waterfront.</w:t>
      </w:r>
    </w:p>
    <w:p w:rsidR="008C48BD" w:rsidRDefault="008C48BD" w:rsidP="008C48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734" w:rsidRDefault="00354734" w:rsidP="003E1E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1E9A">
        <w:rPr>
          <w:rFonts w:ascii="Times New Roman" w:hAnsi="Times New Roman"/>
          <w:sz w:val="24"/>
          <w:szCs w:val="24"/>
        </w:rPr>
        <w:t xml:space="preserve">ommands will </w:t>
      </w:r>
      <w:r>
        <w:rPr>
          <w:rFonts w:ascii="Times New Roman" w:hAnsi="Times New Roman"/>
          <w:sz w:val="24"/>
          <w:szCs w:val="24"/>
        </w:rPr>
        <w:t>register</w:t>
      </w:r>
      <w:r w:rsidRPr="002A1E9A">
        <w:rPr>
          <w:rFonts w:ascii="Times New Roman" w:hAnsi="Times New Roman"/>
          <w:sz w:val="24"/>
          <w:szCs w:val="24"/>
        </w:rPr>
        <w:t xml:space="preserve"> </w:t>
      </w:r>
      <w:r w:rsidR="00E06AA9">
        <w:rPr>
          <w:rFonts w:ascii="Times New Roman" w:hAnsi="Times New Roman"/>
          <w:sz w:val="24"/>
          <w:szCs w:val="24"/>
        </w:rPr>
        <w:t xml:space="preserve">one </w:t>
      </w:r>
      <w:r w:rsidRPr="002A1E9A">
        <w:rPr>
          <w:rFonts w:ascii="Times New Roman" w:hAnsi="Times New Roman"/>
          <w:sz w:val="24"/>
          <w:szCs w:val="24"/>
        </w:rPr>
        <w:t xml:space="preserve">team </w:t>
      </w:r>
      <w:r>
        <w:rPr>
          <w:rFonts w:ascii="Times New Roman" w:hAnsi="Times New Roman"/>
          <w:sz w:val="24"/>
          <w:szCs w:val="24"/>
        </w:rPr>
        <w:t xml:space="preserve">of three shooters; </w:t>
      </w:r>
      <w:r w:rsidRPr="00354734">
        <w:rPr>
          <w:rFonts w:ascii="Times New Roman" w:hAnsi="Times New Roman"/>
          <w:sz w:val="24"/>
          <w:szCs w:val="24"/>
        </w:rPr>
        <w:t>each shooter will fire all three weapons</w:t>
      </w:r>
      <w:r>
        <w:rPr>
          <w:rFonts w:ascii="Times New Roman" w:hAnsi="Times New Roman"/>
          <w:sz w:val="24"/>
          <w:szCs w:val="24"/>
        </w:rPr>
        <w:t>.</w:t>
      </w:r>
    </w:p>
    <w:p w:rsidR="00354734" w:rsidRDefault="00354734" w:rsidP="003E1E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8B8" w:rsidRDefault="00354734" w:rsidP="003E1E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competition will consist of firing the following simulated weapons: </w:t>
      </w:r>
      <w:r w:rsidRPr="00354734">
        <w:rPr>
          <w:rFonts w:ascii="Times New Roman" w:hAnsi="Times New Roman"/>
          <w:sz w:val="24"/>
          <w:szCs w:val="24"/>
        </w:rPr>
        <w:t>M9</w:t>
      </w:r>
      <w:r>
        <w:rPr>
          <w:rFonts w:ascii="Times New Roman" w:hAnsi="Times New Roman"/>
          <w:sz w:val="24"/>
          <w:szCs w:val="24"/>
        </w:rPr>
        <w:t xml:space="preserve"> pistol, </w:t>
      </w:r>
      <w:r w:rsidR="008350AB" w:rsidRPr="00354734">
        <w:rPr>
          <w:rFonts w:ascii="Times New Roman" w:hAnsi="Times New Roman"/>
          <w:sz w:val="24"/>
          <w:szCs w:val="24"/>
        </w:rPr>
        <w:t>M-4</w:t>
      </w:r>
      <w:r>
        <w:rPr>
          <w:rFonts w:ascii="Times New Roman" w:hAnsi="Times New Roman"/>
          <w:sz w:val="24"/>
          <w:szCs w:val="24"/>
        </w:rPr>
        <w:t xml:space="preserve"> rifle, and </w:t>
      </w:r>
      <w:r w:rsidRPr="00354734">
        <w:rPr>
          <w:rFonts w:ascii="Times New Roman" w:hAnsi="Times New Roman"/>
          <w:sz w:val="24"/>
          <w:szCs w:val="24"/>
        </w:rPr>
        <w:t>M-240</w:t>
      </w:r>
      <w:r>
        <w:rPr>
          <w:rFonts w:ascii="Times New Roman" w:hAnsi="Times New Roman"/>
          <w:sz w:val="24"/>
          <w:szCs w:val="24"/>
        </w:rPr>
        <w:t xml:space="preserve"> machine gun.</w:t>
      </w:r>
    </w:p>
    <w:p w:rsidR="003E1EE9" w:rsidRPr="003E1EE9" w:rsidRDefault="003E1EE9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EE9" w:rsidRPr="00DB7448" w:rsidRDefault="00F05562" w:rsidP="003E1EE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 enclosure (X</w:t>
      </w:r>
      <w:r w:rsidR="003E1EE9" w:rsidRPr="00DB7448">
        <w:rPr>
          <w:rFonts w:ascii="Times New Roman" w:hAnsi="Times New Roman"/>
        </w:rPr>
        <w:t>) for specific time/date of event.</w:t>
      </w:r>
    </w:p>
    <w:p w:rsidR="00547448" w:rsidRPr="00377D97" w:rsidRDefault="00547448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/>
          <w:b/>
          <w:sz w:val="24"/>
          <w:szCs w:val="24"/>
          <w:u w:val="single"/>
        </w:rPr>
        <w:t>EVENT RULES</w:t>
      </w:r>
    </w:p>
    <w:p w:rsidR="00547448" w:rsidRDefault="00547448" w:rsidP="003E1EE9">
      <w:pPr>
        <w:pStyle w:val="ListParagraph"/>
        <w:spacing w:after="0" w:line="240" w:lineRule="auto"/>
        <w:ind w:left="360"/>
      </w:pPr>
    </w:p>
    <w:p w:rsidR="00FF7D89" w:rsidRDefault="00FF7D89" w:rsidP="003E1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21F82">
        <w:rPr>
          <w:rFonts w:ascii="Times New Roman" w:hAnsi="Times New Roman"/>
          <w:sz w:val="24"/>
          <w:szCs w:val="24"/>
        </w:rPr>
        <w:t>he M9 pistol</w:t>
      </w:r>
      <w:r>
        <w:rPr>
          <w:rFonts w:ascii="Times New Roman" w:hAnsi="Times New Roman"/>
          <w:sz w:val="24"/>
          <w:szCs w:val="24"/>
        </w:rPr>
        <w:t xml:space="preserve"> portion of the competition</w:t>
      </w:r>
      <w:r w:rsidRPr="00921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consist of sh</w:t>
      </w:r>
      <w:r w:rsidRPr="00921F82">
        <w:rPr>
          <w:rFonts w:ascii="Times New Roman" w:hAnsi="Times New Roman"/>
          <w:sz w:val="24"/>
          <w:szCs w:val="24"/>
        </w:rPr>
        <w:t>ooters fir</w:t>
      </w:r>
      <w:r>
        <w:rPr>
          <w:rFonts w:ascii="Times New Roman" w:hAnsi="Times New Roman"/>
          <w:sz w:val="24"/>
          <w:szCs w:val="24"/>
        </w:rPr>
        <w:t xml:space="preserve">ing the Navy Handgun Qualification Course.  </w:t>
      </w:r>
      <w:r w:rsidR="003E1EE9">
        <w:rPr>
          <w:rFonts w:ascii="Times New Roman" w:hAnsi="Times New Roman"/>
          <w:sz w:val="24"/>
          <w:szCs w:val="24"/>
        </w:rPr>
        <w:t>A</w:t>
      </w:r>
      <w:r w:rsidRPr="00921F82">
        <w:rPr>
          <w:rFonts w:ascii="Times New Roman" w:hAnsi="Times New Roman"/>
          <w:sz w:val="24"/>
          <w:szCs w:val="24"/>
        </w:rPr>
        <w:t xml:space="preserve"> weapon malfunction will be programmed </w:t>
      </w:r>
      <w:r w:rsidR="003E1EE9">
        <w:rPr>
          <w:rFonts w:ascii="Times New Roman" w:hAnsi="Times New Roman"/>
          <w:sz w:val="24"/>
          <w:szCs w:val="24"/>
        </w:rPr>
        <w:t>into</w:t>
      </w:r>
      <w:r w:rsidRPr="00921F82">
        <w:rPr>
          <w:rFonts w:ascii="Times New Roman" w:hAnsi="Times New Roman"/>
          <w:sz w:val="24"/>
          <w:szCs w:val="24"/>
        </w:rPr>
        <w:t xml:space="preserve"> the course of fire.</w:t>
      </w:r>
      <w:r w:rsidRPr="00C33209">
        <w:rPr>
          <w:rFonts w:ascii="Times New Roman" w:hAnsi="Times New Roman"/>
          <w:sz w:val="24"/>
          <w:szCs w:val="24"/>
        </w:rPr>
        <w:t xml:space="preserve"> </w:t>
      </w:r>
    </w:p>
    <w:p w:rsidR="00FF7D89" w:rsidRDefault="00FF7D89" w:rsidP="003E1E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89" w:rsidRDefault="00FF7D89" w:rsidP="003E1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M-4 rifle portion of the competition will consist of shooters firing the Navy Rifle Qualification Course. </w:t>
      </w:r>
      <w:r w:rsidR="003E1EE9">
        <w:rPr>
          <w:rFonts w:ascii="Times New Roman" w:hAnsi="Times New Roman"/>
          <w:sz w:val="24"/>
          <w:szCs w:val="24"/>
        </w:rPr>
        <w:t>A</w:t>
      </w:r>
      <w:r w:rsidRPr="00921F82">
        <w:rPr>
          <w:rFonts w:ascii="Times New Roman" w:hAnsi="Times New Roman"/>
          <w:sz w:val="24"/>
          <w:szCs w:val="24"/>
        </w:rPr>
        <w:t xml:space="preserve"> weapon malfunction will be programmed </w:t>
      </w:r>
      <w:r w:rsidR="003E1EE9">
        <w:rPr>
          <w:rFonts w:ascii="Times New Roman" w:hAnsi="Times New Roman"/>
          <w:sz w:val="24"/>
          <w:szCs w:val="24"/>
        </w:rPr>
        <w:t>into</w:t>
      </w:r>
      <w:r w:rsidRPr="00921F82">
        <w:rPr>
          <w:rFonts w:ascii="Times New Roman" w:hAnsi="Times New Roman"/>
          <w:sz w:val="24"/>
          <w:szCs w:val="24"/>
        </w:rPr>
        <w:t xml:space="preserve"> the course of fire.</w:t>
      </w:r>
      <w:r w:rsidRPr="00C33209">
        <w:rPr>
          <w:rFonts w:ascii="Times New Roman" w:hAnsi="Times New Roman"/>
          <w:sz w:val="24"/>
          <w:szCs w:val="24"/>
        </w:rPr>
        <w:t xml:space="preserve"> </w:t>
      </w:r>
    </w:p>
    <w:p w:rsidR="00FF7D89" w:rsidRPr="008350AB" w:rsidRDefault="00FF7D89" w:rsidP="003E1E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89" w:rsidRDefault="00547448" w:rsidP="003E1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350AB">
        <w:rPr>
          <w:rFonts w:ascii="Times New Roman" w:hAnsi="Times New Roman"/>
          <w:sz w:val="24"/>
          <w:szCs w:val="24"/>
        </w:rPr>
        <w:t>he M-240</w:t>
      </w:r>
      <w:r w:rsidRPr="00921F82">
        <w:rPr>
          <w:rFonts w:ascii="Times New Roman" w:hAnsi="Times New Roman"/>
          <w:sz w:val="24"/>
          <w:szCs w:val="24"/>
        </w:rPr>
        <w:t xml:space="preserve"> </w:t>
      </w:r>
      <w:r w:rsidR="00FF7D89">
        <w:rPr>
          <w:rFonts w:ascii="Times New Roman" w:hAnsi="Times New Roman"/>
          <w:sz w:val="24"/>
          <w:szCs w:val="24"/>
        </w:rPr>
        <w:t xml:space="preserve">machine gun portion </w:t>
      </w:r>
      <w:r w:rsidRPr="00921F82">
        <w:rPr>
          <w:rFonts w:ascii="Times New Roman" w:hAnsi="Times New Roman"/>
          <w:sz w:val="24"/>
          <w:szCs w:val="24"/>
        </w:rPr>
        <w:t xml:space="preserve">will consist of a </w:t>
      </w:r>
      <w:r w:rsidR="00BD18B8">
        <w:rPr>
          <w:rFonts w:ascii="Times New Roman" w:hAnsi="Times New Roman"/>
          <w:sz w:val="24"/>
          <w:szCs w:val="24"/>
        </w:rPr>
        <w:t>1</w:t>
      </w:r>
      <w:r w:rsidR="008350AB">
        <w:rPr>
          <w:rFonts w:ascii="Times New Roman" w:hAnsi="Times New Roman"/>
          <w:sz w:val="24"/>
          <w:szCs w:val="24"/>
        </w:rPr>
        <w:t>00 round course of fire</w:t>
      </w:r>
      <w:r w:rsidR="00BD18B8">
        <w:rPr>
          <w:rFonts w:ascii="Times New Roman" w:hAnsi="Times New Roman"/>
          <w:sz w:val="24"/>
          <w:szCs w:val="24"/>
        </w:rPr>
        <w:t>.</w:t>
      </w:r>
      <w:r w:rsidR="00FF7D89">
        <w:rPr>
          <w:rFonts w:ascii="Times New Roman" w:hAnsi="Times New Roman"/>
          <w:sz w:val="24"/>
          <w:szCs w:val="24"/>
        </w:rPr>
        <w:t xml:space="preserve">  </w:t>
      </w:r>
      <w:r w:rsidRPr="00FF7D89">
        <w:rPr>
          <w:rFonts w:ascii="Times New Roman" w:hAnsi="Times New Roman"/>
          <w:sz w:val="24"/>
          <w:szCs w:val="24"/>
        </w:rPr>
        <w:t xml:space="preserve">If the shooter is not able to load and fire the weapon they will </w:t>
      </w:r>
      <w:r w:rsidR="00FF7D89">
        <w:rPr>
          <w:rFonts w:ascii="Times New Roman" w:hAnsi="Times New Roman"/>
          <w:sz w:val="24"/>
          <w:szCs w:val="24"/>
        </w:rPr>
        <w:t>be awarded a zero for a score.</w:t>
      </w:r>
    </w:p>
    <w:p w:rsidR="00FF7D89" w:rsidRPr="00FF7D89" w:rsidRDefault="00FF7D89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C6E" w:rsidRPr="00FF7D89" w:rsidRDefault="00C33209" w:rsidP="003E1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7D89">
        <w:rPr>
          <w:rFonts w:ascii="Times New Roman" w:hAnsi="Times New Roman"/>
          <w:sz w:val="24"/>
          <w:szCs w:val="24"/>
        </w:rPr>
        <w:lastRenderedPageBreak/>
        <w:t xml:space="preserve">Each shooter must be able to load and prepare the weapon alone (assistance will only be provided if the weapon has a mechanical failure not caused by the shooter).  </w:t>
      </w:r>
    </w:p>
    <w:p w:rsidR="00FF7D89" w:rsidRDefault="00FF7D89" w:rsidP="003E1E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89" w:rsidRPr="00FF7D89" w:rsidRDefault="00FF7D89" w:rsidP="003E1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D89">
        <w:rPr>
          <w:rFonts w:ascii="Times New Roman" w:hAnsi="Times New Roman"/>
          <w:sz w:val="24"/>
          <w:szCs w:val="24"/>
        </w:rPr>
        <w:t>Individual scores will be recorded.  In case of a tie, teams will shoot an additional course of fire until a winner is determined.</w:t>
      </w:r>
    </w:p>
    <w:p w:rsidR="005A60F7" w:rsidRPr="008417DB" w:rsidRDefault="005A60F7" w:rsidP="003E1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48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/>
          <w:b/>
          <w:sz w:val="24"/>
          <w:szCs w:val="24"/>
          <w:u w:val="single"/>
        </w:rPr>
        <w:t>EVENT SAFETY PLAN</w:t>
      </w:r>
    </w:p>
    <w:p w:rsidR="00547448" w:rsidRPr="0030460F" w:rsidRDefault="00547448" w:rsidP="003E1E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7D89" w:rsidRDefault="00547448" w:rsidP="003E1E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D89">
        <w:rPr>
          <w:rFonts w:ascii="Times New Roman" w:hAnsi="Times New Roman"/>
          <w:sz w:val="24"/>
          <w:szCs w:val="24"/>
        </w:rPr>
        <w:t>Any safety violations on the firing line wil</w:t>
      </w:r>
      <w:bookmarkStart w:id="0" w:name="_GoBack"/>
      <w:bookmarkEnd w:id="0"/>
      <w:r w:rsidRPr="00FF7D89">
        <w:rPr>
          <w:rFonts w:ascii="Times New Roman" w:hAnsi="Times New Roman"/>
          <w:sz w:val="24"/>
          <w:szCs w:val="24"/>
        </w:rPr>
        <w:t xml:space="preserve">l </w:t>
      </w:r>
      <w:r w:rsidR="003E1EE9">
        <w:rPr>
          <w:rFonts w:ascii="Times New Roman" w:hAnsi="Times New Roman"/>
          <w:sz w:val="24"/>
          <w:szCs w:val="24"/>
        </w:rPr>
        <w:t>result in</w:t>
      </w:r>
      <w:r w:rsidRPr="00FF7D89">
        <w:rPr>
          <w:rFonts w:ascii="Times New Roman" w:hAnsi="Times New Roman"/>
          <w:sz w:val="24"/>
          <w:szCs w:val="24"/>
        </w:rPr>
        <w:t xml:space="preserve"> a zero for the course of fire.  </w:t>
      </w:r>
    </w:p>
    <w:p w:rsidR="00FF7D89" w:rsidRDefault="00FF7D89" w:rsidP="003E1E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48" w:rsidRPr="00FF7D89" w:rsidRDefault="00547448" w:rsidP="003E1E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D89">
        <w:rPr>
          <w:rFonts w:ascii="Times New Roman" w:hAnsi="Times New Roman"/>
          <w:sz w:val="24"/>
          <w:szCs w:val="24"/>
        </w:rPr>
        <w:t>Violations will be determined by the Range Safety Officer.</w:t>
      </w:r>
    </w:p>
    <w:sectPr w:rsidR="00547448" w:rsidRPr="00FF7D89" w:rsidSect="00555D48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41" w:rsidRDefault="00864241" w:rsidP="00557A79">
      <w:pPr>
        <w:spacing w:after="0" w:line="240" w:lineRule="auto"/>
      </w:pPr>
      <w:r>
        <w:separator/>
      </w:r>
    </w:p>
  </w:endnote>
  <w:endnote w:type="continuationSeparator" w:id="0">
    <w:p w:rsidR="00864241" w:rsidRDefault="00864241" w:rsidP="0055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89" w:rsidRPr="00FF7D89" w:rsidRDefault="00FF7D89" w:rsidP="00FF7D89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Enclosure (8</w:t>
    </w:r>
    <w:r w:rsidRPr="008F71A5">
      <w:rPr>
        <w:rFonts w:ascii="Times New Roman" w:hAnsi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41" w:rsidRDefault="00864241" w:rsidP="00557A79">
      <w:pPr>
        <w:spacing w:after="0" w:line="240" w:lineRule="auto"/>
      </w:pPr>
      <w:r>
        <w:separator/>
      </w:r>
    </w:p>
  </w:footnote>
  <w:footnote w:type="continuationSeparator" w:id="0">
    <w:p w:rsidR="00864241" w:rsidRDefault="00864241" w:rsidP="0055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89" w:rsidRPr="005A21D4" w:rsidRDefault="00FF7D89" w:rsidP="00FF7D89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5A21D4">
      <w:rPr>
        <w:rFonts w:ascii="Times New Roman" w:eastAsia="Times New Roman" w:hAnsi="Times New Roman"/>
        <w:sz w:val="24"/>
        <w:szCs w:val="24"/>
      </w:rPr>
      <w:t xml:space="preserve">                                         COMNAVSURFLANTNOTE 1710</w:t>
    </w:r>
  </w:p>
  <w:p w:rsidR="00FF7D89" w:rsidRPr="005A21D4" w:rsidRDefault="00FF7D89" w:rsidP="00FF7D89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5A21D4">
      <w:rPr>
        <w:rFonts w:ascii="Times New Roman" w:eastAsia="Times New Roman" w:hAnsi="Times New Roman"/>
        <w:sz w:val="24"/>
        <w:szCs w:val="24"/>
      </w:rPr>
      <w:t xml:space="preserve">                                         N01</w:t>
    </w:r>
  </w:p>
  <w:p w:rsidR="00557A79" w:rsidRPr="00FF7D89" w:rsidRDefault="00557A79" w:rsidP="00FF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7A6"/>
    <w:multiLevelType w:val="hybridMultilevel"/>
    <w:tmpl w:val="6DF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CCB"/>
    <w:multiLevelType w:val="hybridMultilevel"/>
    <w:tmpl w:val="275A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5CEC"/>
    <w:multiLevelType w:val="hybridMultilevel"/>
    <w:tmpl w:val="353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7E4"/>
    <w:multiLevelType w:val="hybridMultilevel"/>
    <w:tmpl w:val="24BA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35F67"/>
    <w:multiLevelType w:val="hybridMultilevel"/>
    <w:tmpl w:val="9B8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0E66"/>
    <w:multiLevelType w:val="hybridMultilevel"/>
    <w:tmpl w:val="6406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46EA"/>
    <w:multiLevelType w:val="hybridMultilevel"/>
    <w:tmpl w:val="A81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65FE"/>
    <w:multiLevelType w:val="hybridMultilevel"/>
    <w:tmpl w:val="172C4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544"/>
    <w:multiLevelType w:val="hybridMultilevel"/>
    <w:tmpl w:val="07DA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458E4"/>
    <w:multiLevelType w:val="hybridMultilevel"/>
    <w:tmpl w:val="99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F"/>
    <w:rsid w:val="0000172D"/>
    <w:rsid w:val="000A75EF"/>
    <w:rsid w:val="000F1834"/>
    <w:rsid w:val="001004B4"/>
    <w:rsid w:val="00225452"/>
    <w:rsid w:val="00265DC2"/>
    <w:rsid w:val="002A443D"/>
    <w:rsid w:val="0030460F"/>
    <w:rsid w:val="003478AB"/>
    <w:rsid w:val="00354734"/>
    <w:rsid w:val="00377D97"/>
    <w:rsid w:val="003D1734"/>
    <w:rsid w:val="003D455E"/>
    <w:rsid w:val="003E1EE9"/>
    <w:rsid w:val="004058A6"/>
    <w:rsid w:val="00440C5A"/>
    <w:rsid w:val="0047281B"/>
    <w:rsid w:val="004B6EA9"/>
    <w:rsid w:val="004F5362"/>
    <w:rsid w:val="0050636E"/>
    <w:rsid w:val="00547448"/>
    <w:rsid w:val="00555D48"/>
    <w:rsid w:val="00557A79"/>
    <w:rsid w:val="005A60F7"/>
    <w:rsid w:val="005E1FB3"/>
    <w:rsid w:val="006149D0"/>
    <w:rsid w:val="00627520"/>
    <w:rsid w:val="006B61C2"/>
    <w:rsid w:val="006B74CF"/>
    <w:rsid w:val="006D2177"/>
    <w:rsid w:val="006E5532"/>
    <w:rsid w:val="007711E1"/>
    <w:rsid w:val="007F57C9"/>
    <w:rsid w:val="008075BC"/>
    <w:rsid w:val="00825AE8"/>
    <w:rsid w:val="008350AB"/>
    <w:rsid w:val="008417DB"/>
    <w:rsid w:val="00860BD6"/>
    <w:rsid w:val="00864241"/>
    <w:rsid w:val="008845E1"/>
    <w:rsid w:val="008C48BD"/>
    <w:rsid w:val="00921F82"/>
    <w:rsid w:val="00980DE5"/>
    <w:rsid w:val="009872BF"/>
    <w:rsid w:val="009F20ED"/>
    <w:rsid w:val="00BD18B8"/>
    <w:rsid w:val="00C33209"/>
    <w:rsid w:val="00CA28DD"/>
    <w:rsid w:val="00CD25FB"/>
    <w:rsid w:val="00D04014"/>
    <w:rsid w:val="00D30C6E"/>
    <w:rsid w:val="00D7438A"/>
    <w:rsid w:val="00DA6E5C"/>
    <w:rsid w:val="00DE53F6"/>
    <w:rsid w:val="00E06AA9"/>
    <w:rsid w:val="00E3373C"/>
    <w:rsid w:val="00EC3F4D"/>
    <w:rsid w:val="00F05562"/>
    <w:rsid w:val="00F96BC5"/>
    <w:rsid w:val="00FC1358"/>
    <w:rsid w:val="00FC47BD"/>
    <w:rsid w:val="00FE713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B43ADDE9-2B0E-4878-B408-B809DA2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7DB"/>
    <w:rPr>
      <w:rFonts w:ascii="Courier New" w:eastAsia="Times New Roman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8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79"/>
  </w:style>
  <w:style w:type="paragraph" w:styleId="Footer">
    <w:name w:val="footer"/>
    <w:basedOn w:val="Normal"/>
    <w:link w:val="FooterChar"/>
    <w:uiPriority w:val="99"/>
    <w:unhideWhenUsed/>
    <w:rsid w:val="0055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7359-60DD-4BFA-BD08-189446F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2625DCB4</Template>
  <TotalTime>7</TotalTime>
  <Pages>2</Pages>
  <Words>277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LINE WEEK EVENT CHECKLIST</vt:lpstr>
    </vt:vector>
  </TitlesOfParts>
  <Company>NMCI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LINE WEEK EVENT CHECKLIST</dc:title>
  <dc:creator>Cloaninger, Deann L LT COMNAVSURFLANT HQ, N43R37</dc:creator>
  <cp:lastModifiedBy>Sarant, Thomas  LTJG USN, CG69</cp:lastModifiedBy>
  <cp:revision>4</cp:revision>
  <cp:lastPrinted>2017-05-11T19:36:00Z</cp:lastPrinted>
  <dcterms:created xsi:type="dcterms:W3CDTF">2021-04-26T13:35:00Z</dcterms:created>
  <dcterms:modified xsi:type="dcterms:W3CDTF">2021-04-26T13:49:00Z</dcterms:modified>
</cp:coreProperties>
</file>